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71547D" w:rsidP="0071547D">
            <w:pPr>
              <w:pStyle w:val="Title"/>
            </w:pPr>
            <w:r>
              <w:t>Dunnellon Christian Academy 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 w:rsidP="0092447F">
            <w:pPr>
              <w:pStyle w:val="Subtitle"/>
            </w:pPr>
            <w:r>
              <w:t>20</w:t>
            </w:r>
            <w:r w:rsidR="0071547D">
              <w:t>2</w:t>
            </w:r>
            <w:r w:rsidR="0092447F">
              <w:t>3</w:t>
            </w:r>
            <w:r w:rsidR="00E118A4">
              <w:t xml:space="preserve"> to 20</w:t>
            </w:r>
            <w:r w:rsidR="0071547D">
              <w:t>2</w:t>
            </w:r>
            <w:r w:rsidR="0092447F">
              <w:t>4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ook w:val="04A0" w:firstRow="1" w:lastRow="0" w:firstColumn="1" w:lastColumn="0" w:noHBand="0" w:noVBand="1"/>
        <w:tblCaption w:val="Calendar layout table"/>
      </w:tblPr>
      <w:tblGrid>
        <w:gridCol w:w="3164"/>
        <w:gridCol w:w="554"/>
        <w:gridCol w:w="3364"/>
        <w:gridCol w:w="554"/>
        <w:gridCol w:w="3164"/>
      </w:tblGrid>
      <w:tr w:rsidR="00A70674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3B472C">
                  <w:pPr>
                    <w:spacing w:before="48" w:after="48"/>
                  </w:pPr>
                  <w:r>
                    <w:t>Aug 20</w:t>
                  </w:r>
                  <w:r w:rsidR="0071547D">
                    <w:t>2</w:t>
                  </w:r>
                  <w:r w:rsidR="007D3873">
                    <w:t>3</w:t>
                  </w:r>
                </w:p>
              </w:tc>
            </w:tr>
            <w:tr w:rsidR="00A70674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jc w:val="center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3"/>
                    <w:gridCol w:w="582"/>
                    <w:gridCol w:w="689"/>
                    <w:gridCol w:w="581"/>
                    <w:gridCol w:w="581"/>
                  </w:tblGrid>
                  <w:tr w:rsidR="00CE573B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tcW w:w="1057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M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T</w:t>
                        </w:r>
                      </w:p>
                    </w:tc>
                    <w:tc>
                      <w:tcPr>
                        <w:tcW w:w="1116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W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T</w:t>
                        </w:r>
                      </w:p>
                    </w:tc>
                    <w:tc>
                      <w:tcPr>
                        <w:tcW w:w="942" w:type="pct"/>
                        <w:tcBorders>
                          <w:bottom w:val="single" w:sz="4" w:space="0" w:color="8A8A8A" w:themeColor="text2" w:themeTint="80"/>
                        </w:tcBorders>
                      </w:tcPr>
                      <w:p w:rsidR="00CE573B" w:rsidRDefault="00CE573B">
                        <w:r>
                          <w:t>F</w:t>
                        </w:r>
                      </w:p>
                    </w:tc>
                  </w:tr>
                  <w:tr w:rsidR="00CE573B" w:rsidTr="00375E6C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CE573B" w:rsidP="00223D4D"/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2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3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4</w:t>
                        </w:r>
                      </w:p>
                    </w:tc>
                  </w:tr>
                  <w:tr w:rsidR="00CE573B" w:rsidTr="009204D2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7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8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AEBF2" w:themeFill="accent3" w:themeFillTint="66"/>
                      </w:tcPr>
                      <w:p w:rsidR="00CE573B" w:rsidRDefault="003B472C" w:rsidP="00223D4D">
                        <w:r>
                          <w:t>9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:rsidR="00CE573B" w:rsidRDefault="003B472C" w:rsidP="00223D4D">
                        <w:r>
                          <w:t>10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11</w:t>
                        </w:r>
                      </w:p>
                    </w:tc>
                  </w:tr>
                  <w:tr w:rsidR="00CE573B" w:rsidTr="00042B44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14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15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16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17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18</w:t>
                        </w:r>
                      </w:p>
                    </w:tc>
                  </w:tr>
                  <w:tr w:rsidR="00CE573B" w:rsidTr="00042B44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3B472C" w:rsidP="00223D4D">
                        <w:r>
                          <w:t>21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3B472C" w:rsidP="00223D4D">
                        <w:r>
                          <w:t>22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:rsidR="00CE573B" w:rsidRDefault="003B472C" w:rsidP="00223D4D">
                        <w:r>
                          <w:t>23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24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25</w:t>
                        </w:r>
                      </w:p>
                    </w:tc>
                  </w:tr>
                  <w:tr w:rsidR="00CE573B" w:rsidTr="00042B44">
                    <w:trPr>
                      <w:jc w:val="center"/>
                    </w:trPr>
                    <w:tc>
                      <w:tcPr>
                        <w:tcW w:w="1057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28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29</w:t>
                        </w:r>
                      </w:p>
                    </w:tc>
                    <w:tc>
                      <w:tcPr>
                        <w:tcW w:w="1116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30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3B472C" w:rsidP="00223D4D">
                        <w:r>
                          <w:t>31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:rsidR="00CE573B" w:rsidRDefault="00CE573B" w:rsidP="00223D4D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71547D">
                  <w:pPr>
                    <w:spacing w:before="48" w:after="48"/>
                  </w:pPr>
                  <w:r>
                    <w:t>Sep 20</w:t>
                  </w:r>
                  <w:r w:rsidR="007D3873">
                    <w:t>23</w:t>
                  </w:r>
                </w:p>
              </w:tc>
            </w:tr>
            <w:tr w:rsidR="00A70674" w:rsidTr="00042B44">
              <w:trPr>
                <w:trHeight w:val="1791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F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A70674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71547D">
                  <w:pPr>
                    <w:spacing w:before="48" w:after="48"/>
                  </w:pPr>
                  <w:r>
                    <w:t>Oct 20</w:t>
                  </w:r>
                  <w:r w:rsidR="007D3873">
                    <w:t>23</w:t>
                  </w:r>
                </w:p>
              </w:tc>
            </w:tr>
            <w:tr w:rsidR="00A70674" w:rsidTr="00042B44">
              <w:trPr>
                <w:trHeight w:val="1791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>
                        <w:r>
                          <w:t>F</w:t>
                        </w:r>
                      </w:p>
                    </w:tc>
                  </w:tr>
                  <w:tr w:rsidR="00DA1468" w:rsidTr="001B268E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</w:tr>
                  <w:tr w:rsidR="00DA1468" w:rsidTr="00F933A3">
                    <w:trPr>
                      <w:trHeight w:val="260"/>
                    </w:trPr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3B472C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6CD" w:themeFill="accent2" w:themeFillTint="66"/>
                      </w:tcPr>
                      <w:p w:rsidR="00DA1468" w:rsidRDefault="003B472C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</w:tr>
                  <w:tr w:rsidR="00DA1468" w:rsidTr="009204D2">
                    <w:tc>
                      <w:tcPr>
                        <w:tcW w:w="1001" w:type="pct"/>
                        <w:shd w:val="clear" w:color="auto" w:fill="CAEBF2" w:themeFill="accent3" w:themeFillTint="66"/>
                      </w:tcPr>
                      <w:p w:rsidR="00DA1468" w:rsidRDefault="003B472C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DA1468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>Nov 20</w:t>
                  </w:r>
                  <w:r w:rsidR="007D3873">
                    <w:t>23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</w:t>
                        </w:r>
                      </w:p>
                    </w:tc>
                  </w:tr>
                  <w:tr w:rsidR="00DA1468" w:rsidTr="00042B44">
                    <w:trPr>
                      <w:trHeight w:val="70"/>
                    </w:trPr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10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17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24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7D3873" w:rsidP="00223D4D">
                  <w:pPr>
                    <w:spacing w:before="48" w:after="48"/>
                  </w:pPr>
                  <w:r>
                    <w:t>Dec 2023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042B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</w:tr>
                  <w:tr w:rsidR="00DA1468" w:rsidTr="00042B44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6CD" w:themeFill="accent2" w:themeFillTint="66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>Jan 20</w:t>
                  </w:r>
                  <w:r w:rsidR="007F75C5">
                    <w:t>2</w:t>
                  </w:r>
                  <w:r w:rsidR="007D387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F933A3">
                    <w:tc>
                      <w:tcPr>
                        <w:tcW w:w="1001" w:type="pct"/>
                        <w:shd w:val="clear" w:color="auto" w:fill="92D050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92D050"/>
                      </w:tcPr>
                      <w:p w:rsidR="00DA1468" w:rsidRDefault="003B472C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EBF2" w:themeFill="accent3" w:themeFillTint="66"/>
                      </w:tcPr>
                      <w:p w:rsidR="00DA1468" w:rsidRDefault="003B472C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C000"/>
                      </w:tcPr>
                      <w:p w:rsidR="00DA1468" w:rsidRDefault="003B472C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31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DA1468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>Feb 20</w:t>
                  </w:r>
                  <w:r w:rsidR="003C14C4">
                    <w:t>2</w:t>
                  </w:r>
                  <w:r w:rsidR="007D387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9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16</w:t>
                        </w:r>
                      </w:p>
                    </w:tc>
                  </w:tr>
                  <w:tr w:rsidR="00DA1468" w:rsidTr="0080260A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23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2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</w:t>
                  </w:r>
                  <w:r w:rsidR="007D387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58"/>
                    <w:gridCol w:w="657"/>
                    <w:gridCol w:w="657"/>
                    <w:gridCol w:w="657"/>
                    <w:gridCol w:w="65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1</w:t>
                        </w:r>
                      </w:p>
                    </w:tc>
                  </w:tr>
                  <w:tr w:rsidR="00DA1468" w:rsidTr="00EC76A1">
                    <w:tc>
                      <w:tcPr>
                        <w:tcW w:w="1001" w:type="pct"/>
                      </w:tcPr>
                      <w:p w:rsidR="00DA1468" w:rsidRDefault="003B472C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3B472C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6CD" w:themeFill="accent2" w:themeFillTint="66"/>
                      </w:tcPr>
                      <w:p w:rsidR="00DA1468" w:rsidRDefault="003B472C" w:rsidP="007F75C5">
                        <w:r>
                          <w:t>8</w:t>
                        </w:r>
                      </w:p>
                    </w:tc>
                  </w:tr>
                  <w:tr w:rsidR="00DA1468" w:rsidTr="00EC76A1">
                    <w:tc>
                      <w:tcPr>
                        <w:tcW w:w="1001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12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3B472C" w:rsidP="007F75C5">
                        <w:r>
                          <w:t>15</w:t>
                        </w:r>
                      </w:p>
                    </w:tc>
                  </w:tr>
                  <w:tr w:rsidR="00DA1468" w:rsidTr="002B1157">
                    <w:tc>
                      <w:tcPr>
                        <w:tcW w:w="1001" w:type="pct"/>
                        <w:shd w:val="clear" w:color="auto" w:fill="CAEBF2" w:themeFill="accent3" w:themeFillTint="66"/>
                      </w:tcPr>
                      <w:p w:rsidR="00DA1468" w:rsidRDefault="003B472C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C000"/>
                      </w:tcPr>
                      <w:p w:rsidR="00DA1468" w:rsidRDefault="003B472C" w:rsidP="007F75C5">
                        <w:r>
                          <w:t>19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22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3B472C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3B472C" w:rsidP="007F75C5">
                        <w:r>
                          <w:t>26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3B472C" w:rsidP="007F75C5">
                        <w:r>
                          <w:t>29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</w:t>
                  </w:r>
                  <w:r w:rsidR="007D387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EC76A1">
                    <w:tc>
                      <w:tcPr>
                        <w:tcW w:w="1001" w:type="pct"/>
                        <w:shd w:val="clear" w:color="auto" w:fill="FFFFFF" w:themeFill="background1"/>
                      </w:tcPr>
                      <w:p w:rsidR="00DA1468" w:rsidRDefault="00FE10D9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FE10D9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FE10D9" w:rsidP="007F75C5">
                        <w:r>
                          <w:t>3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FE10D9" w:rsidP="007F75C5">
                        <w:r>
                          <w:t>4</w:t>
                        </w:r>
                      </w:p>
                    </w:tc>
                    <w:tc>
                      <w:tcPr>
                        <w:tcW w:w="1000" w:type="pct"/>
                        <w:shd w:val="clear" w:color="auto" w:fill="FFFFFF" w:themeFill="background1"/>
                      </w:tcPr>
                      <w:p w:rsidR="00DA1468" w:rsidRDefault="00FE10D9" w:rsidP="007F75C5">
                        <w:r>
                          <w:t>5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FE10D9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11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12</w:t>
                        </w:r>
                      </w:p>
                    </w:tc>
                  </w:tr>
                  <w:tr w:rsidR="00DA1468" w:rsidTr="00F933A3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FE10D9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17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18</w:t>
                        </w:r>
                      </w:p>
                    </w:tc>
                    <w:tc>
                      <w:tcPr>
                        <w:tcW w:w="1000" w:type="pct"/>
                        <w:shd w:val="clear" w:color="auto" w:fill="89C711" w:themeFill="accent5"/>
                      </w:tcPr>
                      <w:p w:rsidR="00DA1468" w:rsidRDefault="00FE10D9" w:rsidP="007F75C5">
                        <w:r>
                          <w:t>19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FE10D9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24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25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26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FE10D9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FE10D9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DA1468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 w:rsidTr="00DA1468">
        <w:tc>
          <w:tcPr>
            <w:tcW w:w="3214" w:type="dxa"/>
          </w:tcPr>
          <w:tbl>
            <w:tblPr>
              <w:tblStyle w:val="MonthLayout"/>
              <w:tblW w:w="5000" w:type="pct"/>
              <w:tblLook w:val="04A0" w:firstRow="1" w:lastRow="0" w:firstColumn="1" w:lastColumn="0" w:noHBand="0" w:noVBand="1"/>
              <w:tblCaption w:val="Month layout table"/>
            </w:tblPr>
            <w:tblGrid>
              <w:gridCol w:w="3096"/>
            </w:tblGrid>
            <w:tr w:rsidR="00223D4D" w:rsidTr="00DA14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223D4D" w:rsidP="0071547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</w:t>
                  </w:r>
                  <w:r w:rsidR="007D3873">
                    <w:t>4</w:t>
                  </w:r>
                </w:p>
              </w:tc>
            </w:tr>
            <w:tr w:rsidR="00223D4D" w:rsidTr="00DA1468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18"/>
                    <w:gridCol w:w="617"/>
                    <w:gridCol w:w="617"/>
                    <w:gridCol w:w="617"/>
                    <w:gridCol w:w="617"/>
                  </w:tblGrid>
                  <w:tr w:rsidR="00DA1468" w:rsidTr="007F24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001" w:type="pct"/>
                      </w:tcPr>
                      <w:p w:rsidR="00DA1468" w:rsidRDefault="00DA1468" w:rsidP="00223D4D">
                        <w:r>
                          <w:t>M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W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T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223D4D">
                        <w:r>
                          <w:t>F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2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3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FE10D9" w:rsidP="007F75C5">
                        <w:r>
                          <w:t>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10</w:t>
                        </w:r>
                      </w:p>
                    </w:tc>
                  </w:tr>
                  <w:tr w:rsidR="00DA1468" w:rsidTr="007F24AC">
                    <w:tc>
                      <w:tcPr>
                        <w:tcW w:w="1001" w:type="pct"/>
                      </w:tcPr>
                      <w:p w:rsidR="00DA1468" w:rsidRDefault="00FE10D9" w:rsidP="007F75C5">
                        <w:r>
                          <w:t>13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14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15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16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17</w:t>
                        </w:r>
                      </w:p>
                    </w:tc>
                  </w:tr>
                  <w:tr w:rsidR="00DA1468" w:rsidTr="000C3F76">
                    <w:tc>
                      <w:tcPr>
                        <w:tcW w:w="1001" w:type="pct"/>
                      </w:tcPr>
                      <w:p w:rsidR="00DA1468" w:rsidRDefault="00FE10D9" w:rsidP="007F75C5">
                        <w:r>
                          <w:t>20</w:t>
                        </w:r>
                      </w:p>
                    </w:tc>
                    <w:tc>
                      <w:tcPr>
                        <w:tcW w:w="1000" w:type="pct"/>
                        <w:shd w:val="clear" w:color="auto" w:fill="auto"/>
                      </w:tcPr>
                      <w:p w:rsidR="00DA1468" w:rsidRPr="000C3F76" w:rsidRDefault="00FE10D9" w:rsidP="000C3F76">
                        <w:r w:rsidRPr="000C3F76">
                          <w:t>21</w:t>
                        </w:r>
                      </w:p>
                    </w:tc>
                    <w:tc>
                      <w:tcPr>
                        <w:tcW w:w="1000" w:type="pct"/>
                        <w:shd w:val="clear" w:color="auto" w:fill="D2B1DB" w:themeFill="accent6" w:themeFillTint="66"/>
                      </w:tcPr>
                      <w:p w:rsidR="00DA1468" w:rsidRDefault="00FE10D9" w:rsidP="007F75C5">
                        <w:r>
                          <w:t>22</w:t>
                        </w:r>
                      </w:p>
                    </w:tc>
                    <w:tc>
                      <w:tcPr>
                        <w:tcW w:w="1000" w:type="pct"/>
                        <w:shd w:val="clear" w:color="auto" w:fill="D2B1DB" w:themeFill="accent6" w:themeFillTint="66"/>
                      </w:tcPr>
                      <w:p w:rsidR="00DA1468" w:rsidRDefault="00FE10D9" w:rsidP="007F75C5">
                        <w:r>
                          <w:t>23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EBF2" w:themeFill="accent3" w:themeFillTint="66"/>
                      </w:tcPr>
                      <w:p w:rsidR="00DA1468" w:rsidRDefault="00FE10D9" w:rsidP="007F75C5">
                        <w:r>
                          <w:t>24</w:t>
                        </w:r>
                      </w:p>
                    </w:tc>
                  </w:tr>
                  <w:tr w:rsidR="00DA1468" w:rsidTr="007F2862">
                    <w:tc>
                      <w:tcPr>
                        <w:tcW w:w="1001" w:type="pct"/>
                        <w:shd w:val="clear" w:color="auto" w:fill="auto"/>
                      </w:tcPr>
                      <w:p w:rsidR="00DA1468" w:rsidRDefault="00FE10D9" w:rsidP="007F75C5">
                        <w:r>
                          <w:t>27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28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29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FE10D9" w:rsidP="007F75C5">
                        <w:r>
                          <w:t>30</w:t>
                        </w:r>
                      </w:p>
                    </w:tc>
                    <w:tc>
                      <w:tcPr>
                        <w:tcW w:w="1000" w:type="pct"/>
                      </w:tcPr>
                      <w:p w:rsidR="00DA1468" w:rsidRDefault="00DA1468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TableGrid"/>
              <w:tblW w:w="3296" w:type="dxa"/>
              <w:tblLook w:val="04A0" w:firstRow="1" w:lastRow="0" w:firstColumn="1" w:lastColumn="0" w:noHBand="0" w:noVBand="1"/>
            </w:tblPr>
            <w:tblGrid>
              <w:gridCol w:w="513"/>
              <w:gridCol w:w="2783"/>
            </w:tblGrid>
            <w:tr w:rsidR="0080260A" w:rsidTr="00D63313">
              <w:trPr>
                <w:trHeight w:val="519"/>
              </w:trPr>
              <w:tc>
                <w:tcPr>
                  <w:tcW w:w="513" w:type="dxa"/>
                  <w:shd w:val="clear" w:color="auto" w:fill="CAEBF2" w:themeFill="accent3" w:themeFillTint="66"/>
                </w:tcPr>
                <w:p w:rsidR="0080260A" w:rsidRPr="00FE10D9" w:rsidRDefault="0080260A" w:rsidP="00223D4D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Professional Development/No School for Students</w:t>
                  </w:r>
                </w:p>
              </w:tc>
            </w:tr>
            <w:tr w:rsidR="0080260A" w:rsidTr="00D63313">
              <w:trPr>
                <w:trHeight w:val="301"/>
              </w:trPr>
              <w:tc>
                <w:tcPr>
                  <w:tcW w:w="513" w:type="dxa"/>
                  <w:shd w:val="clear" w:color="auto" w:fill="FFF6CD" w:themeFill="accent2" w:themeFillTint="66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End of Grading Period</w:t>
                  </w:r>
                </w:p>
              </w:tc>
            </w:tr>
            <w:tr w:rsidR="0080260A" w:rsidTr="00D63313">
              <w:trPr>
                <w:trHeight w:val="519"/>
              </w:trPr>
              <w:tc>
                <w:tcPr>
                  <w:tcW w:w="513" w:type="dxa"/>
                  <w:shd w:val="clear" w:color="auto" w:fill="89C711" w:themeFill="accent5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No School for Students or Teachers</w:t>
                  </w:r>
                </w:p>
              </w:tc>
            </w:tr>
            <w:tr w:rsidR="0080260A" w:rsidTr="00D63313">
              <w:trPr>
                <w:trHeight w:val="284"/>
              </w:trPr>
              <w:tc>
                <w:tcPr>
                  <w:tcW w:w="513" w:type="dxa"/>
                  <w:shd w:val="clear" w:color="auto" w:fill="FFC000"/>
                </w:tcPr>
                <w:p w:rsidR="0080260A" w:rsidRDefault="0080260A" w:rsidP="00223D4D"/>
              </w:tc>
              <w:tc>
                <w:tcPr>
                  <w:tcW w:w="2783" w:type="dxa"/>
                </w:tcPr>
                <w:p w:rsidR="0080260A" w:rsidRDefault="0049084F" w:rsidP="00223D4D">
                  <w:r>
                    <w:t>Classes Begin/Resume</w:t>
                  </w:r>
                </w:p>
              </w:tc>
            </w:tr>
            <w:tr w:rsidR="00D63313" w:rsidTr="00D63313">
              <w:trPr>
                <w:trHeight w:val="301"/>
              </w:trPr>
              <w:tc>
                <w:tcPr>
                  <w:tcW w:w="513" w:type="dxa"/>
                  <w:shd w:val="clear" w:color="auto" w:fill="D2B1DB" w:themeFill="accent6" w:themeFillTint="66"/>
                </w:tcPr>
                <w:p w:rsidR="00D63313" w:rsidRDefault="00D63313" w:rsidP="00223D4D"/>
              </w:tc>
              <w:tc>
                <w:tcPr>
                  <w:tcW w:w="2783" w:type="dxa"/>
                </w:tcPr>
                <w:p w:rsidR="00D63313" w:rsidRDefault="00D63313" w:rsidP="00223D4D">
                  <w:r>
                    <w:t>LAST 2 DAYS HALF DAYS</w:t>
                  </w:r>
                </w:p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Pr="004E56F8" w:rsidRDefault="000C3F76" w:rsidP="00223D4D">
            <w:pPr>
              <w:rPr>
                <w:b/>
                <w:highlight w:val="yellow"/>
              </w:rPr>
            </w:pPr>
            <w:r w:rsidRPr="004E56F8">
              <w:rPr>
                <w:b/>
                <w:highlight w:val="yellow"/>
              </w:rPr>
              <w:t>Revised 4/25/23</w:t>
            </w:r>
          </w:p>
          <w:p w:rsidR="004862F8" w:rsidRPr="004E56F8" w:rsidRDefault="004862F8" w:rsidP="00C4425B">
            <w:pPr>
              <w:rPr>
                <w:b/>
                <w:highlight w:val="yellow"/>
              </w:rPr>
            </w:pPr>
            <w:r w:rsidRPr="004E56F8">
              <w:rPr>
                <w:b/>
                <w:highlight w:val="yellow"/>
              </w:rPr>
              <w:t xml:space="preserve">DCA OPEN HOUSE:  </w:t>
            </w:r>
            <w:r w:rsidR="00C4425B" w:rsidRPr="004E56F8">
              <w:rPr>
                <w:b/>
                <w:highlight w:val="yellow"/>
              </w:rPr>
              <w:t>TUESDAY</w:t>
            </w:r>
            <w:r w:rsidRPr="004E56F8">
              <w:rPr>
                <w:b/>
                <w:highlight w:val="yellow"/>
              </w:rPr>
              <w:t>, AUGUST 8</w:t>
            </w:r>
            <w:r w:rsidRPr="004E56F8">
              <w:rPr>
                <w:b/>
                <w:highlight w:val="yellow"/>
                <w:vertAlign w:val="superscript"/>
              </w:rPr>
              <w:t>TH</w:t>
            </w:r>
            <w:r w:rsidRPr="004E56F8">
              <w:rPr>
                <w:b/>
                <w:highlight w:val="yellow"/>
              </w:rPr>
              <w:t xml:space="preserve"> – 8 AM-11 AM &amp; 12 PM -5 PM – COME IN AND DROP OFF SUPPLIES AND MEET YOUR TEACHER!  </w:t>
            </w:r>
          </w:p>
          <w:p w:rsidR="000C3F76" w:rsidRPr="004E56F8" w:rsidRDefault="000C3F76" w:rsidP="00C4425B">
            <w:pPr>
              <w:rPr>
                <w:b/>
                <w:highlight w:val="yellow"/>
              </w:rPr>
            </w:pPr>
            <w:r w:rsidRPr="004E56F8">
              <w:rPr>
                <w:b/>
                <w:highlight w:val="yellow"/>
              </w:rPr>
              <w:t>Possible Hurricane Make Up Day-April 19th</w:t>
            </w:r>
          </w:p>
        </w:tc>
      </w:tr>
    </w:tbl>
    <w:p w:rsidR="0049084F" w:rsidRDefault="00E118A4" w:rsidP="0049084F">
      <w:pPr>
        <w:pStyle w:val="Heading1"/>
      </w:pPr>
      <w:r>
        <w:t>Important dates</w:t>
      </w:r>
      <w:r w:rsidR="0049084F">
        <w:t>:</w:t>
      </w:r>
    </w:p>
    <w:p w:rsidR="0049084F" w:rsidRDefault="0049084F" w:rsidP="0049084F">
      <w:pPr>
        <w:rPr>
          <w:b/>
        </w:rPr>
      </w:pPr>
      <w:r>
        <w:rPr>
          <w:b/>
        </w:rPr>
        <w:t>First Day of School:  August 10, 202</w:t>
      </w:r>
      <w:r w:rsidR="00F933A3">
        <w:rPr>
          <w:b/>
        </w:rPr>
        <w:t>3</w:t>
      </w:r>
    </w:p>
    <w:p w:rsidR="0049084F" w:rsidRDefault="0049084F" w:rsidP="0049084F">
      <w:pPr>
        <w:rPr>
          <w:b/>
        </w:rPr>
      </w:pPr>
      <w:r>
        <w:rPr>
          <w:b/>
        </w:rPr>
        <w:t>Last Day of School:  May 2</w:t>
      </w:r>
      <w:r w:rsidR="004E56F8">
        <w:rPr>
          <w:b/>
        </w:rPr>
        <w:t>3</w:t>
      </w:r>
      <w:r>
        <w:rPr>
          <w:b/>
        </w:rPr>
        <w:t>, 202</w:t>
      </w:r>
      <w:r w:rsidR="00F933A3">
        <w:rPr>
          <w:b/>
        </w:rPr>
        <w:t>4</w:t>
      </w:r>
      <w:r>
        <w:rPr>
          <w:b/>
        </w:rPr>
        <w:t xml:space="preserve"> (Different than Marion C</w:t>
      </w:r>
      <w:r w:rsidR="005A2808">
        <w:rPr>
          <w:b/>
        </w:rPr>
        <w:t>oun</w:t>
      </w:r>
      <w:r>
        <w:rPr>
          <w:b/>
        </w:rPr>
        <w:t>ty)</w:t>
      </w:r>
    </w:p>
    <w:p w:rsidR="0049084F" w:rsidRDefault="0049084F" w:rsidP="0049084F">
      <w:pPr>
        <w:rPr>
          <w:b/>
        </w:rPr>
      </w:pPr>
      <w:r>
        <w:rPr>
          <w:b/>
        </w:rPr>
        <w:t>Students Return from Christmas Break:  January 4</w:t>
      </w:r>
      <w:r w:rsidR="005A2808">
        <w:rPr>
          <w:b/>
        </w:rPr>
        <w:t>, 202</w:t>
      </w:r>
      <w:r w:rsidR="007D3873">
        <w:rPr>
          <w:b/>
        </w:rPr>
        <w:t>4</w:t>
      </w:r>
      <w:r w:rsidR="005A2808">
        <w:rPr>
          <w:b/>
        </w:rPr>
        <w:t xml:space="preserve"> </w:t>
      </w:r>
    </w:p>
    <w:p w:rsidR="0049084F" w:rsidRDefault="0049084F" w:rsidP="0049084F">
      <w:pPr>
        <w:rPr>
          <w:b/>
        </w:rPr>
      </w:pPr>
      <w:r>
        <w:rPr>
          <w:b/>
        </w:rPr>
        <w:t>End of Grading Periods: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October </w:t>
      </w:r>
      <w:r w:rsidR="00F933A3">
        <w:rPr>
          <w:b/>
        </w:rPr>
        <w:t>10</w:t>
      </w:r>
      <w:r>
        <w:rPr>
          <w:b/>
        </w:rPr>
        <w:t>, 202</w:t>
      </w:r>
      <w:r w:rsidR="007D3873">
        <w:rPr>
          <w:b/>
        </w:rPr>
        <w:t>3</w:t>
      </w:r>
    </w:p>
    <w:p w:rsidR="0049084F" w:rsidRDefault="0049084F" w:rsidP="0049084F">
      <w:pPr>
        <w:rPr>
          <w:b/>
        </w:rPr>
      </w:pPr>
      <w:r>
        <w:rPr>
          <w:b/>
        </w:rPr>
        <w:tab/>
        <w:t>December 1</w:t>
      </w:r>
      <w:r w:rsidR="007D3873">
        <w:rPr>
          <w:b/>
        </w:rPr>
        <w:t>5</w:t>
      </w:r>
      <w:r>
        <w:rPr>
          <w:b/>
        </w:rPr>
        <w:t>, 202</w:t>
      </w:r>
      <w:r w:rsidR="007D3873">
        <w:rPr>
          <w:b/>
        </w:rPr>
        <w:t>3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March </w:t>
      </w:r>
      <w:r w:rsidR="007D3873">
        <w:rPr>
          <w:b/>
        </w:rPr>
        <w:t>8</w:t>
      </w:r>
      <w:r w:rsidR="00EC76A1">
        <w:rPr>
          <w:b/>
        </w:rPr>
        <w:t>, 202</w:t>
      </w:r>
      <w:r w:rsidR="007D3873">
        <w:rPr>
          <w:b/>
        </w:rPr>
        <w:t>4</w:t>
      </w:r>
      <w:r w:rsidR="00EC76A1">
        <w:rPr>
          <w:b/>
        </w:rPr>
        <w:t xml:space="preserve"> </w:t>
      </w:r>
    </w:p>
    <w:p w:rsidR="0049084F" w:rsidRDefault="00D63313" w:rsidP="0049084F">
      <w:pPr>
        <w:rPr>
          <w:b/>
        </w:rPr>
      </w:pPr>
      <w:r>
        <w:rPr>
          <w:b/>
        </w:rPr>
        <w:tab/>
        <w:t>May 2</w:t>
      </w:r>
      <w:r w:rsidR="00F62556">
        <w:rPr>
          <w:b/>
        </w:rPr>
        <w:t>3</w:t>
      </w:r>
      <w:r>
        <w:rPr>
          <w:b/>
        </w:rPr>
        <w:t>, 202</w:t>
      </w:r>
      <w:r w:rsidR="007D3873">
        <w:rPr>
          <w:b/>
        </w:rPr>
        <w:t>4</w:t>
      </w:r>
      <w:r>
        <w:rPr>
          <w:b/>
        </w:rPr>
        <w:t xml:space="preserve"> – LAST DAY OF SCHOOL/GRADING PERIOD/HALF DAY</w:t>
      </w:r>
      <w:r w:rsidR="005A2808">
        <w:rPr>
          <w:b/>
        </w:rPr>
        <w:t xml:space="preserve"> </w:t>
      </w:r>
      <w:r w:rsidR="0049084F">
        <w:rPr>
          <w:b/>
        </w:rPr>
        <w:t>(Diff</w:t>
      </w:r>
      <w:r w:rsidR="005A2808">
        <w:rPr>
          <w:b/>
        </w:rPr>
        <w:t>erent than Marion Count</w:t>
      </w:r>
      <w:r w:rsidR="0049084F">
        <w:rPr>
          <w:b/>
        </w:rPr>
        <w:t>y)</w:t>
      </w:r>
    </w:p>
    <w:p w:rsidR="0049084F" w:rsidRDefault="0049084F" w:rsidP="0049084F">
      <w:pPr>
        <w:rPr>
          <w:b/>
        </w:rPr>
      </w:pPr>
      <w:r>
        <w:rPr>
          <w:b/>
        </w:rPr>
        <w:t>Teacher Professional Development Days – No School for Students</w:t>
      </w:r>
    </w:p>
    <w:p w:rsidR="0049084F" w:rsidRDefault="0049084F" w:rsidP="0049084F">
      <w:pPr>
        <w:rPr>
          <w:b/>
        </w:rPr>
      </w:pPr>
      <w:r>
        <w:rPr>
          <w:b/>
        </w:rPr>
        <w:tab/>
        <w:t>October 1</w:t>
      </w:r>
      <w:r w:rsidR="007D3873">
        <w:rPr>
          <w:b/>
        </w:rPr>
        <w:t>6</w:t>
      </w:r>
      <w:r>
        <w:rPr>
          <w:b/>
        </w:rPr>
        <w:t>, 202</w:t>
      </w:r>
      <w:r w:rsidR="007D3873">
        <w:rPr>
          <w:b/>
        </w:rPr>
        <w:t>3</w:t>
      </w:r>
    </w:p>
    <w:p w:rsidR="0049084F" w:rsidRDefault="0049084F" w:rsidP="0049084F">
      <w:pPr>
        <w:rPr>
          <w:b/>
        </w:rPr>
      </w:pPr>
      <w:r>
        <w:rPr>
          <w:b/>
        </w:rPr>
        <w:tab/>
        <w:t>January 3, 202</w:t>
      </w:r>
      <w:r w:rsidR="007D3873">
        <w:rPr>
          <w:b/>
        </w:rPr>
        <w:t>4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March </w:t>
      </w:r>
      <w:r w:rsidR="007D3873">
        <w:rPr>
          <w:b/>
        </w:rPr>
        <w:t>18</w:t>
      </w:r>
      <w:r>
        <w:rPr>
          <w:b/>
        </w:rPr>
        <w:t>, 202</w:t>
      </w:r>
      <w:r w:rsidR="007D3873">
        <w:rPr>
          <w:b/>
        </w:rPr>
        <w:t>4</w:t>
      </w:r>
    </w:p>
    <w:p w:rsidR="0049084F" w:rsidRDefault="0049084F" w:rsidP="0049084F">
      <w:pPr>
        <w:rPr>
          <w:b/>
        </w:rPr>
      </w:pPr>
      <w:r>
        <w:rPr>
          <w:b/>
        </w:rPr>
        <w:tab/>
        <w:t>May 2</w:t>
      </w:r>
      <w:r w:rsidR="005B6A67">
        <w:rPr>
          <w:b/>
        </w:rPr>
        <w:t>4</w:t>
      </w:r>
      <w:r>
        <w:rPr>
          <w:b/>
        </w:rPr>
        <w:t>, 202</w:t>
      </w:r>
      <w:r w:rsidR="007D3873">
        <w:rPr>
          <w:b/>
        </w:rPr>
        <w:t>4</w:t>
      </w:r>
      <w:r>
        <w:rPr>
          <w:b/>
        </w:rPr>
        <w:t xml:space="preserve"> (Different than Marion C</w:t>
      </w:r>
      <w:r w:rsidR="005A2808">
        <w:rPr>
          <w:b/>
        </w:rPr>
        <w:t>oun</w:t>
      </w:r>
      <w:r>
        <w:rPr>
          <w:b/>
        </w:rPr>
        <w:t>ty)</w:t>
      </w:r>
    </w:p>
    <w:p w:rsidR="0049084F" w:rsidRDefault="0049084F" w:rsidP="0049084F">
      <w:pPr>
        <w:rPr>
          <w:b/>
        </w:rPr>
      </w:pPr>
      <w:r>
        <w:rPr>
          <w:b/>
        </w:rPr>
        <w:t xml:space="preserve">School Holidays – No School </w:t>
      </w:r>
      <w:r w:rsidR="00EE5AB9">
        <w:rPr>
          <w:b/>
        </w:rPr>
        <w:t>For Students</w:t>
      </w:r>
      <w:bookmarkStart w:id="0" w:name="_GoBack"/>
      <w:bookmarkEnd w:id="0"/>
    </w:p>
    <w:p w:rsidR="0049084F" w:rsidRDefault="0049084F" w:rsidP="0049084F">
      <w:pPr>
        <w:rPr>
          <w:b/>
        </w:rPr>
      </w:pPr>
      <w:r>
        <w:rPr>
          <w:b/>
        </w:rPr>
        <w:tab/>
        <w:t xml:space="preserve">September </w:t>
      </w:r>
      <w:r w:rsidR="007D3873">
        <w:rPr>
          <w:b/>
        </w:rPr>
        <w:t>4</w:t>
      </w:r>
      <w:r>
        <w:rPr>
          <w:b/>
        </w:rPr>
        <w:t>, 202</w:t>
      </w:r>
      <w:r w:rsidR="007D3873">
        <w:rPr>
          <w:b/>
        </w:rPr>
        <w:t>3</w:t>
      </w:r>
      <w:r>
        <w:rPr>
          <w:b/>
        </w:rPr>
        <w:t xml:space="preserve"> – Labor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November </w:t>
      </w:r>
      <w:r w:rsidR="00C4425B">
        <w:rPr>
          <w:b/>
        </w:rPr>
        <w:t>18-26</w:t>
      </w:r>
      <w:r>
        <w:rPr>
          <w:b/>
        </w:rPr>
        <w:t>, 202</w:t>
      </w:r>
      <w:r w:rsidR="00C4425B">
        <w:rPr>
          <w:b/>
        </w:rPr>
        <w:t>3</w:t>
      </w:r>
      <w:r>
        <w:rPr>
          <w:b/>
        </w:rPr>
        <w:t xml:space="preserve"> – Thanksgiving Break</w:t>
      </w:r>
    </w:p>
    <w:p w:rsidR="0049084F" w:rsidRDefault="0049084F" w:rsidP="0049084F">
      <w:pPr>
        <w:rPr>
          <w:b/>
        </w:rPr>
      </w:pPr>
      <w:r>
        <w:rPr>
          <w:b/>
        </w:rPr>
        <w:tab/>
        <w:t xml:space="preserve">December </w:t>
      </w:r>
      <w:r w:rsidR="007F2862">
        <w:rPr>
          <w:b/>
        </w:rPr>
        <w:t>1</w:t>
      </w:r>
      <w:r w:rsidR="00C4425B">
        <w:rPr>
          <w:b/>
        </w:rPr>
        <w:t>6</w:t>
      </w:r>
      <w:r>
        <w:rPr>
          <w:b/>
        </w:rPr>
        <w:t>, 202</w:t>
      </w:r>
      <w:r w:rsidR="007D3873">
        <w:rPr>
          <w:b/>
        </w:rPr>
        <w:t>3</w:t>
      </w:r>
      <w:r>
        <w:rPr>
          <w:b/>
        </w:rPr>
        <w:t xml:space="preserve"> – January </w:t>
      </w:r>
      <w:r w:rsidR="007D3873">
        <w:rPr>
          <w:b/>
        </w:rPr>
        <w:t>3</w:t>
      </w:r>
      <w:r>
        <w:rPr>
          <w:b/>
        </w:rPr>
        <w:t>, 202</w:t>
      </w:r>
      <w:r w:rsidR="007D3873">
        <w:rPr>
          <w:b/>
        </w:rPr>
        <w:t>4</w:t>
      </w:r>
      <w:r w:rsidR="00566A89">
        <w:rPr>
          <w:b/>
        </w:rPr>
        <w:t xml:space="preserve"> - Christmas Break</w:t>
      </w:r>
    </w:p>
    <w:p w:rsidR="00566A89" w:rsidRDefault="00566A89" w:rsidP="0049084F">
      <w:pPr>
        <w:rPr>
          <w:b/>
        </w:rPr>
      </w:pPr>
      <w:r>
        <w:rPr>
          <w:b/>
        </w:rPr>
        <w:tab/>
        <w:t>January 1</w:t>
      </w:r>
      <w:r w:rsidR="007D3873">
        <w:rPr>
          <w:b/>
        </w:rPr>
        <w:t>5</w:t>
      </w:r>
      <w:r>
        <w:rPr>
          <w:b/>
        </w:rPr>
        <w:t>, 202</w:t>
      </w:r>
      <w:r w:rsidR="007D3873">
        <w:rPr>
          <w:b/>
        </w:rPr>
        <w:t>4</w:t>
      </w:r>
      <w:r>
        <w:rPr>
          <w:b/>
        </w:rPr>
        <w:t xml:space="preserve"> – Martin Luther King, Jr. Day</w:t>
      </w:r>
      <w:r>
        <w:rPr>
          <w:b/>
        </w:rPr>
        <w:tab/>
        <w:t xml:space="preserve">February </w:t>
      </w:r>
      <w:r w:rsidR="00C4425B">
        <w:rPr>
          <w:b/>
        </w:rPr>
        <w:t>19</w:t>
      </w:r>
      <w:r>
        <w:rPr>
          <w:b/>
        </w:rPr>
        <w:t>, 202</w:t>
      </w:r>
      <w:r w:rsidR="00C4425B">
        <w:rPr>
          <w:b/>
        </w:rPr>
        <w:t>4</w:t>
      </w:r>
      <w:r>
        <w:rPr>
          <w:b/>
        </w:rPr>
        <w:t xml:space="preserve"> – President’s Day</w:t>
      </w:r>
    </w:p>
    <w:p w:rsidR="00A70674" w:rsidRDefault="00566A89" w:rsidP="00566A89">
      <w:r>
        <w:rPr>
          <w:b/>
        </w:rPr>
        <w:tab/>
      </w:r>
      <w:r w:rsidR="00EC76A1">
        <w:rPr>
          <w:b/>
        </w:rPr>
        <w:t xml:space="preserve">March </w:t>
      </w:r>
      <w:r w:rsidR="00C4425B">
        <w:rPr>
          <w:b/>
        </w:rPr>
        <w:t>9</w:t>
      </w:r>
      <w:r w:rsidR="00EC76A1">
        <w:rPr>
          <w:b/>
        </w:rPr>
        <w:t>-</w:t>
      </w:r>
      <w:r w:rsidR="007D3873">
        <w:rPr>
          <w:b/>
        </w:rPr>
        <w:t>18</w:t>
      </w:r>
      <w:r>
        <w:rPr>
          <w:b/>
        </w:rPr>
        <w:t>, 202</w:t>
      </w:r>
      <w:r w:rsidR="007D3873">
        <w:rPr>
          <w:b/>
        </w:rPr>
        <w:t>4</w:t>
      </w:r>
      <w:r>
        <w:rPr>
          <w:b/>
        </w:rPr>
        <w:t xml:space="preserve"> – Spring Break</w:t>
      </w:r>
      <w:r w:rsidR="000C3F76">
        <w:rPr>
          <w:b/>
        </w:rPr>
        <w:tab/>
      </w:r>
      <w:r w:rsidR="000C3F76">
        <w:rPr>
          <w:b/>
        </w:rPr>
        <w:tab/>
      </w:r>
      <w:r w:rsidR="000C3F76">
        <w:rPr>
          <w:b/>
        </w:rPr>
        <w:tab/>
        <w:t>April 19, 2024 – Mid-Term Break</w:t>
      </w: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5" w:rsidRDefault="00EB6B95" w:rsidP="00337E14">
      <w:pPr>
        <w:spacing w:after="0"/>
      </w:pPr>
      <w:r>
        <w:separator/>
      </w:r>
    </w:p>
  </w:endnote>
  <w:endnote w:type="continuationSeparator" w:id="0">
    <w:p w:rsidR="00EB6B95" w:rsidRDefault="00EB6B9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5" w:rsidRDefault="00EB6B95" w:rsidP="00337E14">
      <w:pPr>
        <w:spacing w:after="0"/>
      </w:pPr>
      <w:r>
        <w:separator/>
      </w:r>
    </w:p>
  </w:footnote>
  <w:footnote w:type="continuationSeparator" w:id="0">
    <w:p w:rsidR="00EB6B95" w:rsidRDefault="00EB6B9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D"/>
    <w:rsid w:val="00042B44"/>
    <w:rsid w:val="000C3F76"/>
    <w:rsid w:val="000D6EFE"/>
    <w:rsid w:val="00177845"/>
    <w:rsid w:val="001B268E"/>
    <w:rsid w:val="001B7024"/>
    <w:rsid w:val="001E43A9"/>
    <w:rsid w:val="00223D4D"/>
    <w:rsid w:val="00296D14"/>
    <w:rsid w:val="002B1157"/>
    <w:rsid w:val="002D636E"/>
    <w:rsid w:val="002F0282"/>
    <w:rsid w:val="00337E14"/>
    <w:rsid w:val="003522B7"/>
    <w:rsid w:val="0035653D"/>
    <w:rsid w:val="00366921"/>
    <w:rsid w:val="00375E6C"/>
    <w:rsid w:val="00384247"/>
    <w:rsid w:val="003B472C"/>
    <w:rsid w:val="003C14C4"/>
    <w:rsid w:val="0044315E"/>
    <w:rsid w:val="004862F8"/>
    <w:rsid w:val="0049084F"/>
    <w:rsid w:val="004A6C50"/>
    <w:rsid w:val="004B430E"/>
    <w:rsid w:val="004E56F8"/>
    <w:rsid w:val="004F683C"/>
    <w:rsid w:val="005416FC"/>
    <w:rsid w:val="00566A89"/>
    <w:rsid w:val="0058421F"/>
    <w:rsid w:val="005A2808"/>
    <w:rsid w:val="005B6A67"/>
    <w:rsid w:val="005B710D"/>
    <w:rsid w:val="007138FC"/>
    <w:rsid w:val="0071547D"/>
    <w:rsid w:val="007476DE"/>
    <w:rsid w:val="00794874"/>
    <w:rsid w:val="007D3873"/>
    <w:rsid w:val="007F24AC"/>
    <w:rsid w:val="007F2862"/>
    <w:rsid w:val="007F75C5"/>
    <w:rsid w:val="0080260A"/>
    <w:rsid w:val="00821F18"/>
    <w:rsid w:val="00832CE0"/>
    <w:rsid w:val="008C4D6A"/>
    <w:rsid w:val="00901C69"/>
    <w:rsid w:val="009035EA"/>
    <w:rsid w:val="009204D2"/>
    <w:rsid w:val="0092447F"/>
    <w:rsid w:val="00996198"/>
    <w:rsid w:val="009F65F2"/>
    <w:rsid w:val="00A70674"/>
    <w:rsid w:val="00A875D8"/>
    <w:rsid w:val="00B87BA8"/>
    <w:rsid w:val="00BD4C1E"/>
    <w:rsid w:val="00C4425B"/>
    <w:rsid w:val="00CE573B"/>
    <w:rsid w:val="00D63313"/>
    <w:rsid w:val="00DA1468"/>
    <w:rsid w:val="00E118A4"/>
    <w:rsid w:val="00EB6B95"/>
    <w:rsid w:val="00EC16F9"/>
    <w:rsid w:val="00EC76A1"/>
    <w:rsid w:val="00EE5AB9"/>
    <w:rsid w:val="00F62556"/>
    <w:rsid w:val="00F933A3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A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%20Wheat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38889-B93D-43F0-9427-819F3CB5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2023-01-31T14:27:00Z</dcterms:created>
  <dcterms:modified xsi:type="dcterms:W3CDTF">2023-05-15T15:24:00Z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